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A961" w14:textId="0F22486B" w:rsidR="00275260" w:rsidRPr="002C35DB" w:rsidRDefault="004422E4" w:rsidP="00275260">
      <w:pPr>
        <w:pStyle w:val="Heading1"/>
      </w:pPr>
      <w:r>
        <w:t xml:space="preserve">Stonegate Landowner’s </w:t>
      </w:r>
      <w:r w:rsidR="00B56A06">
        <w:t>Association</w:t>
      </w:r>
      <w:r>
        <w:t xml:space="preserve"> Annual </w:t>
      </w:r>
    </w:p>
    <w:p w14:paraId="768FBC16" w14:textId="77777777" w:rsidR="00275260" w:rsidRPr="007C4C8D" w:rsidRDefault="00115904" w:rsidP="009D4984">
      <w:pPr>
        <w:pStyle w:val="Heading1"/>
      </w:pPr>
      <w:sdt>
        <w:sdtPr>
          <w:alias w:val="Meeting minutes:"/>
          <w:tag w:val="Meeting minutes:"/>
          <w:id w:val="1780671977"/>
          <w:placeholder>
            <w:docPart w:val="8DDD6627603BB849BE131AC976805CDC"/>
          </w:placeholder>
          <w:temporary/>
          <w:showingPlcHdr/>
          <w15:appearance w15:val="hidden"/>
        </w:sdtPr>
        <w:sdtEndPr/>
        <w:sdtContent>
          <w:r w:rsidR="00275260" w:rsidRPr="004B5C09">
            <w:t>Meeting Minutes</w:t>
          </w:r>
        </w:sdtContent>
      </w:sdt>
    </w:p>
    <w:p w14:paraId="032F8DA2" w14:textId="77777777" w:rsidR="00554276" w:rsidRPr="004E227E" w:rsidRDefault="004422E4" w:rsidP="009F4E19">
      <w:pPr>
        <w:pStyle w:val="Date"/>
      </w:pPr>
      <w:r>
        <w:t>7/ 31/2020</w:t>
      </w:r>
    </w:p>
    <w:p w14:paraId="52593A38" w14:textId="77777777" w:rsidR="00554276" w:rsidRPr="00394EF4" w:rsidRDefault="00115904" w:rsidP="00380880">
      <w:pPr>
        <w:pStyle w:val="ListNumber"/>
        <w:spacing w:line="240" w:lineRule="auto"/>
      </w:pPr>
      <w:sdt>
        <w:sdtPr>
          <w:rPr>
            <w:rFonts w:eastAsiaTheme="majorEastAsia"/>
          </w:rPr>
          <w:alias w:val="Call to order:"/>
          <w:tag w:val="Call to order:"/>
          <w:id w:val="-1169712673"/>
          <w:placeholder>
            <w:docPart w:val="6AB9DCEC85B3D84FB77086F83E6730A1"/>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441B634B" w14:textId="0D7BD170" w:rsidR="00D50D23" w:rsidRDefault="008E1B04" w:rsidP="008A6F6F">
      <w:pPr>
        <w:spacing w:line="240" w:lineRule="auto"/>
        <w:ind w:left="0"/>
      </w:pPr>
      <w:r>
        <w:t>The a</w:t>
      </w:r>
      <w:r w:rsidR="004422E4">
        <w:t>nnual meeting of the</w:t>
      </w:r>
      <w:r w:rsidR="00D50D23">
        <w:t xml:space="preserve"> </w:t>
      </w:r>
      <w:r w:rsidR="004422E4">
        <w:t>Stonegate Landowner’s Association</w:t>
      </w:r>
      <w:r w:rsidR="0068552C">
        <w:t xml:space="preserve"> </w:t>
      </w:r>
      <w:r w:rsidR="008A6F6F">
        <w:t>was called to order by Bob Gelley</w:t>
      </w:r>
      <w:r w:rsidR="0068552C">
        <w:t xml:space="preserve"> </w:t>
      </w:r>
      <w:sdt>
        <w:sdtPr>
          <w:alias w:val="Enter paragraph text:"/>
          <w:tag w:val="Enter paragraph text:"/>
          <w:id w:val="-1182578516"/>
          <w:placeholder>
            <w:docPart w:val="A943E59889E46547889EE7206F885F12"/>
          </w:placeholder>
          <w:temporary/>
          <w:showingPlcHdr/>
          <w15:appearance w15:val="hidden"/>
        </w:sdtPr>
        <w:sdtEndPr/>
        <w:sdtContent>
          <w:r w:rsidR="00D50D23">
            <w:t>at</w:t>
          </w:r>
        </w:sdtContent>
      </w:sdt>
      <w:r w:rsidR="00D50D23">
        <w:t xml:space="preserve"> </w:t>
      </w:r>
      <w:r w:rsidR="004422E4">
        <w:t>6:36pm</w:t>
      </w:r>
      <w:r w:rsidR="00D50D23" w:rsidRPr="00AE361F">
        <w:t xml:space="preserve"> </w:t>
      </w:r>
      <w:sdt>
        <w:sdtPr>
          <w:alias w:val="Enter paragraph text:"/>
          <w:tag w:val="Enter paragraph text:"/>
          <w:id w:val="1841049215"/>
          <w:placeholder>
            <w:docPart w:val="FD50ACDAF86DD040BA0114E98F1A7A1E"/>
          </w:placeholder>
          <w:temporary/>
          <w:showingPlcHdr/>
          <w15:appearance w15:val="hidden"/>
        </w:sdtPr>
        <w:sdtEndPr/>
        <w:sdtContent>
          <w:r w:rsidR="00D50D23" w:rsidRPr="00AE361F">
            <w:t>on</w:t>
          </w:r>
        </w:sdtContent>
      </w:sdt>
      <w:r w:rsidR="00D50D23" w:rsidRPr="00AE361F">
        <w:t xml:space="preserve"> </w:t>
      </w:r>
      <w:r w:rsidR="004422E4">
        <w:t>7/29/2020</w:t>
      </w:r>
      <w:r w:rsidR="00D50D23">
        <w:t xml:space="preserve"> </w:t>
      </w:r>
      <w:sdt>
        <w:sdtPr>
          <w:alias w:val="Enter paragraph text:"/>
          <w:tag w:val="Enter paragraph text:"/>
          <w:id w:val="2049635091"/>
          <w:placeholder>
            <w:docPart w:val="AE8C2A1A7627AD41B17619460570BD99"/>
          </w:placeholder>
          <w:temporary/>
          <w:showingPlcHdr/>
          <w15:appearance w15:val="hidden"/>
        </w:sdtPr>
        <w:sdtEndPr/>
        <w:sdtContent>
          <w:r w:rsidR="00D50D23">
            <w:t>at</w:t>
          </w:r>
        </w:sdtContent>
      </w:sdt>
      <w:r w:rsidR="00D50D23" w:rsidRPr="009F4E19">
        <w:t xml:space="preserve"> </w:t>
      </w:r>
      <w:r w:rsidR="004422E4">
        <w:t>284 Sapphire Lane</w:t>
      </w:r>
      <w:r w:rsidR="00D50D23" w:rsidRPr="00AE361F">
        <w:t>.</w:t>
      </w:r>
      <w:r w:rsidR="004422E4">
        <w:t xml:space="preserve"> Ron Rescek seconded. </w:t>
      </w:r>
    </w:p>
    <w:p w14:paraId="69BD02C5" w14:textId="77777777" w:rsidR="00380880" w:rsidRPr="00AE361F" w:rsidRDefault="00380880" w:rsidP="00380880">
      <w:pPr>
        <w:spacing w:line="240" w:lineRule="auto"/>
      </w:pPr>
    </w:p>
    <w:p w14:paraId="13202732" w14:textId="78B0911A" w:rsidR="00872F98" w:rsidRDefault="00872F98" w:rsidP="00380880">
      <w:pPr>
        <w:pStyle w:val="ListNumber"/>
        <w:spacing w:line="240" w:lineRule="auto"/>
      </w:pPr>
      <w:r>
        <w:t>Selection of Secretary</w:t>
      </w:r>
      <w:r w:rsidR="006437AB">
        <w:t xml:space="preserve"> &amp; IT Consultant</w:t>
      </w:r>
    </w:p>
    <w:p w14:paraId="538C64A8" w14:textId="69970BA7" w:rsidR="00872F98" w:rsidRDefault="00872F98" w:rsidP="00380880">
      <w:pPr>
        <w:pStyle w:val="ListNumber"/>
        <w:numPr>
          <w:ilvl w:val="0"/>
          <w:numId w:val="0"/>
        </w:numPr>
        <w:spacing w:line="240" w:lineRule="auto"/>
        <w:ind w:left="173"/>
        <w:rPr>
          <w:b w:val="0"/>
        </w:rPr>
      </w:pPr>
      <w:r>
        <w:rPr>
          <w:b w:val="0"/>
        </w:rPr>
        <w:t xml:space="preserve">A selection of a Secretary to record minutes </w:t>
      </w:r>
      <w:r w:rsidR="00420E97">
        <w:rPr>
          <w:b w:val="0"/>
        </w:rPr>
        <w:t xml:space="preserve">and an IT Consultant </w:t>
      </w:r>
      <w:r>
        <w:rPr>
          <w:b w:val="0"/>
        </w:rPr>
        <w:t xml:space="preserve">was conducted. Lauren Duncan volunteered for the </w:t>
      </w:r>
      <w:r w:rsidR="006437AB">
        <w:rPr>
          <w:b w:val="0"/>
        </w:rPr>
        <w:t>Secretary P</w:t>
      </w:r>
      <w:r>
        <w:rPr>
          <w:b w:val="0"/>
        </w:rPr>
        <w:t>osition</w:t>
      </w:r>
      <w:r w:rsidR="00420E97">
        <w:rPr>
          <w:b w:val="0"/>
        </w:rPr>
        <w:t xml:space="preserve"> and Veronica Devese has volunteered for the position of IT Consultant</w:t>
      </w:r>
      <w:r>
        <w:rPr>
          <w:b w:val="0"/>
        </w:rPr>
        <w:t xml:space="preserve">. </w:t>
      </w:r>
      <w:r w:rsidR="006437AB">
        <w:rPr>
          <w:b w:val="0"/>
        </w:rPr>
        <w:t>The m</w:t>
      </w:r>
      <w:r>
        <w:rPr>
          <w:b w:val="0"/>
        </w:rPr>
        <w:t>otio</w:t>
      </w:r>
      <w:r w:rsidR="00420E97">
        <w:rPr>
          <w:b w:val="0"/>
        </w:rPr>
        <w:t>n was</w:t>
      </w:r>
      <w:r w:rsidR="006437AB">
        <w:rPr>
          <w:b w:val="0"/>
        </w:rPr>
        <w:t xml:space="preserve"> approved and</w:t>
      </w:r>
      <w:r>
        <w:rPr>
          <w:b w:val="0"/>
        </w:rPr>
        <w:t xml:space="preserve"> carried.</w:t>
      </w:r>
    </w:p>
    <w:p w14:paraId="4BFE6369" w14:textId="77777777" w:rsidR="00380880" w:rsidRPr="00872F98" w:rsidRDefault="00380880" w:rsidP="00380880">
      <w:pPr>
        <w:pStyle w:val="ListNumber"/>
        <w:numPr>
          <w:ilvl w:val="0"/>
          <w:numId w:val="0"/>
        </w:numPr>
        <w:spacing w:line="240" w:lineRule="auto"/>
        <w:ind w:left="173"/>
        <w:rPr>
          <w:b w:val="0"/>
        </w:rPr>
      </w:pPr>
    </w:p>
    <w:p w14:paraId="79389FF0" w14:textId="77777777" w:rsidR="00872F98" w:rsidRDefault="00872F98" w:rsidP="00380880">
      <w:pPr>
        <w:pStyle w:val="ListNumber"/>
        <w:spacing w:line="240" w:lineRule="auto"/>
      </w:pPr>
      <w:r>
        <w:t>Proof of Meeting</w:t>
      </w:r>
    </w:p>
    <w:p w14:paraId="0C5CB081" w14:textId="77777777" w:rsidR="00872F98" w:rsidRDefault="00872F98" w:rsidP="00380880">
      <w:pPr>
        <w:pStyle w:val="ListNumber"/>
        <w:numPr>
          <w:ilvl w:val="0"/>
          <w:numId w:val="0"/>
        </w:numPr>
        <w:spacing w:line="240" w:lineRule="auto"/>
        <w:ind w:left="173"/>
        <w:rPr>
          <w:b w:val="0"/>
        </w:rPr>
      </w:pPr>
      <w:r w:rsidRPr="00872F98">
        <w:rPr>
          <w:b w:val="0"/>
        </w:rPr>
        <w:t>The</w:t>
      </w:r>
      <w:r>
        <w:t xml:space="preserve"> </w:t>
      </w:r>
      <w:r w:rsidRPr="00872F98">
        <w:rPr>
          <w:b w:val="0"/>
        </w:rPr>
        <w:t>2020</w:t>
      </w:r>
      <w:r>
        <w:t xml:space="preserve"> </w:t>
      </w:r>
      <w:r>
        <w:rPr>
          <w:b w:val="0"/>
        </w:rPr>
        <w:t xml:space="preserve">meeting was conducted like any other meeting, but without an organized group in the hall due to Covid-19. An email was sent to all </w:t>
      </w:r>
      <w:r w:rsidR="00420E97">
        <w:rPr>
          <w:b w:val="0"/>
        </w:rPr>
        <w:t>board members</w:t>
      </w:r>
      <w:r>
        <w:rPr>
          <w:b w:val="0"/>
        </w:rPr>
        <w:t xml:space="preserve"> from Bob to show proof of </w:t>
      </w:r>
      <w:r w:rsidR="00420E97">
        <w:rPr>
          <w:b w:val="0"/>
        </w:rPr>
        <w:t xml:space="preserve">the </w:t>
      </w:r>
      <w:r>
        <w:rPr>
          <w:b w:val="0"/>
        </w:rPr>
        <w:t xml:space="preserve">meeting. </w:t>
      </w:r>
    </w:p>
    <w:p w14:paraId="5AEBF125" w14:textId="77777777" w:rsidR="00380880" w:rsidRPr="00872F98" w:rsidRDefault="00380880" w:rsidP="00380880">
      <w:pPr>
        <w:pStyle w:val="ListNumber"/>
        <w:numPr>
          <w:ilvl w:val="0"/>
          <w:numId w:val="0"/>
        </w:numPr>
        <w:spacing w:line="240" w:lineRule="auto"/>
        <w:ind w:left="173"/>
        <w:rPr>
          <w:b w:val="0"/>
        </w:rPr>
      </w:pPr>
    </w:p>
    <w:p w14:paraId="288EFFB2" w14:textId="77777777" w:rsidR="0015180F" w:rsidRPr="00D512BB" w:rsidRDefault="00872F98" w:rsidP="00380880">
      <w:pPr>
        <w:pStyle w:val="ListNumber"/>
        <w:spacing w:line="240" w:lineRule="auto"/>
      </w:pPr>
      <w:r>
        <w:t>Roll Call</w:t>
      </w:r>
    </w:p>
    <w:p w14:paraId="10F40EAF" w14:textId="77777777" w:rsidR="00872F98" w:rsidRDefault="00115904" w:rsidP="00380880">
      <w:pPr>
        <w:spacing w:after="0" w:line="240" w:lineRule="auto"/>
      </w:pPr>
      <w:sdt>
        <w:sdtPr>
          <w:alias w:val="Enter secretary name:"/>
          <w:tag w:val="Enter secretary name:"/>
          <w:id w:val="-1785413358"/>
          <w:placeholder>
            <w:docPart w:val="EF8187FD57E0004FBBE64E0E7A3F573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EC2DD0">
            <w:t>Bob</w:t>
          </w:r>
        </w:sdtContent>
      </w:sdt>
      <w:r w:rsidR="009F4E19">
        <w:t xml:space="preserve"> </w:t>
      </w:r>
      <w:sdt>
        <w:sdtPr>
          <w:alias w:val="Enter paragraph text:"/>
          <w:tag w:val="Enter paragraph text:"/>
          <w:id w:val="-2053990283"/>
          <w:placeholder>
            <w:docPart w:val="F13AEF7A7475D842B63BA5E745128D20"/>
          </w:placeholder>
          <w:temporary/>
          <w:showingPlcHdr/>
          <w15:appearance w15:val="hidden"/>
        </w:sdtPr>
        <w:sdtEndPr/>
        <w:sdtContent>
          <w:r w:rsidR="009F4E19">
            <w:t>conducted a roll call. The following persons were present:</w:t>
          </w:r>
        </w:sdtContent>
      </w:sdt>
    </w:p>
    <w:p w14:paraId="7DE3F9D5" w14:textId="77777777" w:rsidR="00872F98" w:rsidRDefault="004422E4" w:rsidP="00380880">
      <w:pPr>
        <w:spacing w:after="0" w:line="240" w:lineRule="auto"/>
        <w:jc w:val="both"/>
      </w:pPr>
      <w:r>
        <w:t>Bob Gelley</w:t>
      </w:r>
      <w:r w:rsidR="00872F98">
        <w:t xml:space="preserve">- </w:t>
      </w:r>
      <w:r>
        <w:t>Presiden</w:t>
      </w:r>
      <w:r w:rsidR="00872F98">
        <w:t>t</w:t>
      </w:r>
      <w:r>
        <w:t xml:space="preserve"> </w:t>
      </w:r>
    </w:p>
    <w:p w14:paraId="2DF44B4E" w14:textId="77777777" w:rsidR="00872F98" w:rsidRDefault="004422E4" w:rsidP="00380880">
      <w:pPr>
        <w:spacing w:after="0" w:line="240" w:lineRule="auto"/>
        <w:jc w:val="both"/>
      </w:pPr>
      <w:r>
        <w:t>Karen Rimmer</w:t>
      </w:r>
      <w:r w:rsidR="00872F98">
        <w:t>-</w:t>
      </w:r>
      <w:r>
        <w:t>Vice President</w:t>
      </w:r>
    </w:p>
    <w:p w14:paraId="0FF9AA9C" w14:textId="77777777" w:rsidR="00872F98" w:rsidRDefault="004422E4" w:rsidP="00380880">
      <w:pPr>
        <w:spacing w:after="0" w:line="240" w:lineRule="auto"/>
        <w:jc w:val="both"/>
      </w:pPr>
      <w:r>
        <w:t>Ron Rescek</w:t>
      </w:r>
      <w:r w:rsidR="00872F98">
        <w:t>-</w:t>
      </w:r>
      <w:r>
        <w:t>Treasurer</w:t>
      </w:r>
    </w:p>
    <w:p w14:paraId="7812C9C8" w14:textId="77777777" w:rsidR="00872F98" w:rsidRDefault="004422E4" w:rsidP="00380880">
      <w:pPr>
        <w:spacing w:after="0" w:line="240" w:lineRule="auto"/>
        <w:jc w:val="both"/>
      </w:pPr>
      <w:r>
        <w:t>Rick Madden</w:t>
      </w:r>
      <w:r w:rsidR="00872F98">
        <w:t>-Trustee/</w:t>
      </w:r>
      <w:r>
        <w:t xml:space="preserve"> </w:t>
      </w:r>
      <w:r w:rsidR="00D03FFC">
        <w:t>Landscaping</w:t>
      </w:r>
    </w:p>
    <w:p w14:paraId="03D3F6D2" w14:textId="3AA5197A" w:rsidR="00872F98" w:rsidRDefault="004422E4" w:rsidP="00380880">
      <w:pPr>
        <w:spacing w:after="0" w:line="240" w:lineRule="auto"/>
        <w:jc w:val="both"/>
      </w:pPr>
      <w:r>
        <w:t xml:space="preserve">John </w:t>
      </w:r>
      <w:r w:rsidR="00B56A06">
        <w:t>Sotomayor</w:t>
      </w:r>
      <w:r w:rsidR="00872F98">
        <w:t>-Communications</w:t>
      </w:r>
    </w:p>
    <w:p w14:paraId="75B07ED3" w14:textId="77777777" w:rsidR="00872F98" w:rsidRDefault="00872F98" w:rsidP="00380880">
      <w:pPr>
        <w:spacing w:after="0" w:line="240" w:lineRule="auto"/>
        <w:jc w:val="both"/>
      </w:pPr>
      <w:r>
        <w:t>Veronica Devese- IT</w:t>
      </w:r>
    </w:p>
    <w:p w14:paraId="0EFE48C3" w14:textId="77777777" w:rsidR="00872F98" w:rsidRDefault="00872F98" w:rsidP="00380880">
      <w:pPr>
        <w:spacing w:after="0" w:line="240" w:lineRule="auto"/>
        <w:jc w:val="both"/>
      </w:pPr>
      <w:r>
        <w:t>Lauren Duncan- Secretary</w:t>
      </w:r>
    </w:p>
    <w:p w14:paraId="4C3A07BA" w14:textId="77777777" w:rsidR="00D03FFC" w:rsidRDefault="00D03FFC" w:rsidP="00380880">
      <w:pPr>
        <w:spacing w:line="240" w:lineRule="auto"/>
        <w:jc w:val="both"/>
      </w:pPr>
    </w:p>
    <w:p w14:paraId="69474ED2" w14:textId="77777777" w:rsidR="00B853F9" w:rsidRDefault="00115904" w:rsidP="00380880">
      <w:pPr>
        <w:pStyle w:val="ListNumber"/>
        <w:spacing w:line="240" w:lineRule="auto"/>
      </w:pPr>
      <w:sdt>
        <w:sdtPr>
          <w:rPr>
            <w:rFonts w:eastAsiaTheme="majorEastAsia"/>
          </w:rPr>
          <w:alias w:val="Approval of minutes from last meeting:"/>
          <w:tag w:val="Approval of minutes from last meeting:"/>
          <w:id w:val="-1073734390"/>
          <w:placeholder>
            <w:docPart w:val="05B05DA82F75EC4BB16588E9322C98B6"/>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6FA7CFD6" w14:textId="541A6105" w:rsidR="009F4E19" w:rsidRDefault="00115904" w:rsidP="00380880">
      <w:pPr>
        <w:spacing w:line="240" w:lineRule="auto"/>
      </w:pPr>
      <w:sdt>
        <w:sdtPr>
          <w:alias w:val="Secretary name:"/>
          <w:tag w:val="Secretary name:"/>
          <w:id w:val="-969588454"/>
          <w:placeholder>
            <w:docPart w:val="D9BB2A4940FE924387B6FAB299BB65B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4422E4">
            <w:t>Bob</w:t>
          </w:r>
        </w:sdtContent>
      </w:sdt>
      <w:r w:rsidR="00D03FFC">
        <w:t xml:space="preserve"> emailed the </w:t>
      </w:r>
      <w:r w:rsidR="00EC2DD0">
        <w:t xml:space="preserve">2019 annual meeting </w:t>
      </w:r>
      <w:r w:rsidR="00D03FFC">
        <w:t xml:space="preserve">minutes to </w:t>
      </w:r>
      <w:r w:rsidR="006437AB">
        <w:t xml:space="preserve">officers </w:t>
      </w:r>
      <w:r w:rsidR="00D03FFC">
        <w:t>prior t</w:t>
      </w:r>
      <w:r w:rsidR="00EC2DD0">
        <w:t xml:space="preserve">o </w:t>
      </w:r>
      <w:r w:rsidR="00420E97">
        <w:t xml:space="preserve">2020 </w:t>
      </w:r>
      <w:r w:rsidR="00D03FFC">
        <w:t xml:space="preserve">meeting. </w:t>
      </w:r>
      <w:r w:rsidR="00A0774C">
        <w:t xml:space="preserve">Minutes were received and read prior to 2020 meeting. </w:t>
      </w:r>
      <w:r w:rsidR="00D03FFC">
        <w:t xml:space="preserve">Minutes have been approved </w:t>
      </w:r>
      <w:r w:rsidR="00420E97">
        <w:t xml:space="preserve">by the Board </w:t>
      </w:r>
      <w:r w:rsidR="00D03FFC">
        <w:t xml:space="preserve">from </w:t>
      </w:r>
      <w:r w:rsidR="00A0774C">
        <w:t>the 2019 annual meeting</w:t>
      </w:r>
      <w:r w:rsidR="006437AB">
        <w:t xml:space="preserve"> and can be viewed on our website</w:t>
      </w:r>
      <w:r w:rsidR="00D03FFC">
        <w:t xml:space="preserve">. </w:t>
      </w:r>
    </w:p>
    <w:p w14:paraId="13DD471F" w14:textId="77777777" w:rsidR="00380880" w:rsidRDefault="00380880" w:rsidP="00380880">
      <w:pPr>
        <w:spacing w:line="240" w:lineRule="auto"/>
      </w:pPr>
    </w:p>
    <w:p w14:paraId="2AFE25D6" w14:textId="77777777" w:rsidR="00575999" w:rsidRDefault="00575999" w:rsidP="00380880">
      <w:pPr>
        <w:spacing w:line="240" w:lineRule="auto"/>
      </w:pPr>
    </w:p>
    <w:p w14:paraId="72FE57B5" w14:textId="77777777" w:rsidR="00D50D23" w:rsidRDefault="00640921" w:rsidP="00380880">
      <w:pPr>
        <w:pStyle w:val="ListNumber"/>
        <w:spacing w:line="240" w:lineRule="auto"/>
      </w:pPr>
      <w:r>
        <w:lastRenderedPageBreak/>
        <w:t>Management Company Pros/Cons</w:t>
      </w:r>
    </w:p>
    <w:p w14:paraId="2277BA36" w14:textId="54457274" w:rsidR="00411FC9" w:rsidRDefault="00640921" w:rsidP="00575999">
      <w:pPr>
        <w:pStyle w:val="ListNumber2"/>
        <w:spacing w:line="240" w:lineRule="auto"/>
        <w:ind w:left="734"/>
      </w:pPr>
      <w:r>
        <w:t xml:space="preserve">By hiring a </w:t>
      </w:r>
      <w:r w:rsidR="00420E97">
        <w:t xml:space="preserve">management </w:t>
      </w:r>
      <w:r>
        <w:t>company, the workload of the trustees would be reduced</w:t>
      </w:r>
      <w:r w:rsidR="00411FC9">
        <w:t xml:space="preserve"> and would provide professional knowledge to the Landowner’s Association</w:t>
      </w:r>
      <w:r w:rsidR="006437AB">
        <w:t xml:space="preserve"> at an annual added cost of $48.00 per </w:t>
      </w:r>
      <w:r w:rsidR="00ED1867">
        <w:t>household</w:t>
      </w:r>
      <w:r w:rsidR="006437AB">
        <w:t xml:space="preserve">. </w:t>
      </w:r>
    </w:p>
    <w:p w14:paraId="41EAF534" w14:textId="77777777" w:rsidR="00131249" w:rsidRDefault="00131249" w:rsidP="00131249">
      <w:pPr>
        <w:pStyle w:val="ListNumber2"/>
        <w:spacing w:line="240" w:lineRule="auto"/>
        <w:ind w:left="734"/>
      </w:pPr>
      <w:r>
        <w:t>According to our by-laws; Article 11 4 (i) allows officers to enter into one or more management agreements. Associated Property Management LLC provided th</w:t>
      </w:r>
      <w:r w:rsidR="00420E97">
        <w:t>e</w:t>
      </w:r>
      <w:r>
        <w:t xml:space="preserve"> quote among other things included:</w:t>
      </w:r>
    </w:p>
    <w:p w14:paraId="6DCD923F" w14:textId="77777777" w:rsidR="00131249" w:rsidRDefault="00131249" w:rsidP="00131249">
      <w:pPr>
        <w:pStyle w:val="ListNumber"/>
        <w:numPr>
          <w:ilvl w:val="0"/>
          <w:numId w:val="0"/>
        </w:numPr>
        <w:spacing w:line="240" w:lineRule="auto"/>
        <w:ind w:left="1080"/>
        <w:rPr>
          <w:b w:val="0"/>
        </w:rPr>
      </w:pPr>
      <w:r w:rsidRPr="00411FC9">
        <w:rPr>
          <w:b w:val="0"/>
        </w:rPr>
        <w:t>-</w:t>
      </w:r>
      <w:r>
        <w:rPr>
          <w:b w:val="0"/>
        </w:rPr>
        <w:t xml:space="preserve"> D</w:t>
      </w:r>
      <w:r w:rsidRPr="00411FC9">
        <w:rPr>
          <w:b w:val="0"/>
        </w:rPr>
        <w:t xml:space="preserve">ebit </w:t>
      </w:r>
      <w:r>
        <w:rPr>
          <w:b w:val="0"/>
        </w:rPr>
        <w:t xml:space="preserve">service for management fee (completed via portal), mailers, cash flow tracking, balance sheet and checking account reconciliation, monthly past due statements, income vs expenses statements, reserve fund assistance, spring and fall sidewalk inspections, quoting/gathering contract bids, preparing and mailing meeting notices, ballots, help with agendas, legal counsel liaison, implement board policies and enforce association documents. </w:t>
      </w:r>
    </w:p>
    <w:p w14:paraId="02706A3C" w14:textId="27FEDBF4" w:rsidR="00131249" w:rsidRDefault="00E34276" w:rsidP="00131249">
      <w:pPr>
        <w:pStyle w:val="ListNumber"/>
        <w:numPr>
          <w:ilvl w:val="0"/>
          <w:numId w:val="0"/>
        </w:numPr>
        <w:spacing w:line="240" w:lineRule="auto"/>
        <w:ind w:left="720" w:hanging="720"/>
        <w:rPr>
          <w:b w:val="0"/>
        </w:rPr>
      </w:pPr>
      <w:r>
        <w:rPr>
          <w:b w:val="0"/>
        </w:rPr>
        <w:t>c</w:t>
      </w:r>
      <w:r w:rsidR="00131249">
        <w:rPr>
          <w:b w:val="0"/>
        </w:rPr>
        <w:t xml:space="preserve">)  </w:t>
      </w:r>
      <w:r w:rsidR="00131249">
        <w:rPr>
          <w:b w:val="0"/>
        </w:rPr>
        <w:tab/>
        <w:t xml:space="preserve">Although voting trustees; Karen, Ron, and Bob have the authority to proceed without input, they’d like to hear pros/cons from the rest of the </w:t>
      </w:r>
      <w:r w:rsidR="00420E97">
        <w:rPr>
          <w:b w:val="0"/>
        </w:rPr>
        <w:t>B</w:t>
      </w:r>
      <w:r w:rsidR="00131249">
        <w:rPr>
          <w:b w:val="0"/>
        </w:rPr>
        <w:t xml:space="preserve">oard. The </w:t>
      </w:r>
      <w:r w:rsidR="00420E97">
        <w:rPr>
          <w:b w:val="0"/>
        </w:rPr>
        <w:t>B</w:t>
      </w:r>
      <w:r w:rsidR="00131249">
        <w:rPr>
          <w:b w:val="0"/>
        </w:rPr>
        <w:t xml:space="preserve">oard members are all in favor of a </w:t>
      </w:r>
      <w:r w:rsidR="00B56A06">
        <w:rPr>
          <w:b w:val="0"/>
        </w:rPr>
        <w:t>one-year</w:t>
      </w:r>
      <w:r w:rsidR="00131249">
        <w:rPr>
          <w:b w:val="0"/>
        </w:rPr>
        <w:t xml:space="preserve"> contract. The board </w:t>
      </w:r>
      <w:r w:rsidR="00ED1867">
        <w:rPr>
          <w:b w:val="0"/>
        </w:rPr>
        <w:t xml:space="preserve">is </w:t>
      </w:r>
      <w:r w:rsidR="00131249">
        <w:rPr>
          <w:b w:val="0"/>
        </w:rPr>
        <w:t>in the process of conducting further in</w:t>
      </w:r>
      <w:r w:rsidR="00D359AF">
        <w:rPr>
          <w:b w:val="0"/>
        </w:rPr>
        <w:t>-</w:t>
      </w:r>
      <w:r w:rsidR="00131249">
        <w:rPr>
          <w:b w:val="0"/>
        </w:rPr>
        <w:t xml:space="preserve">depth </w:t>
      </w:r>
      <w:r w:rsidR="00D359AF">
        <w:rPr>
          <w:b w:val="0"/>
        </w:rPr>
        <w:t xml:space="preserve">research and </w:t>
      </w:r>
      <w:r w:rsidR="00131249">
        <w:rPr>
          <w:b w:val="0"/>
        </w:rPr>
        <w:t>referral reviews of</w:t>
      </w:r>
      <w:r w:rsidR="00D359AF">
        <w:rPr>
          <w:b w:val="0"/>
        </w:rPr>
        <w:t xml:space="preserve"> the management</w:t>
      </w:r>
      <w:r w:rsidR="00131249">
        <w:rPr>
          <w:b w:val="0"/>
        </w:rPr>
        <w:t xml:space="preserve"> company</w:t>
      </w:r>
      <w:r w:rsidR="00D359AF">
        <w:rPr>
          <w:b w:val="0"/>
        </w:rPr>
        <w:t xml:space="preserve">. </w:t>
      </w:r>
    </w:p>
    <w:p w14:paraId="40F90836" w14:textId="0A1AF364" w:rsidR="00D359AF" w:rsidRDefault="00D359AF" w:rsidP="00F76F39">
      <w:pPr>
        <w:pStyle w:val="ListNumber"/>
        <w:numPr>
          <w:ilvl w:val="0"/>
          <w:numId w:val="0"/>
        </w:numPr>
        <w:spacing w:line="240" w:lineRule="auto"/>
        <w:ind w:left="720"/>
        <w:rPr>
          <w:b w:val="0"/>
        </w:rPr>
      </w:pPr>
      <w:r>
        <w:rPr>
          <w:b w:val="0"/>
        </w:rPr>
        <w:t xml:space="preserve">Lauren and Veronica will be contacting all references for the management company and will compile answers when completed to be reviewed by the </w:t>
      </w:r>
      <w:r w:rsidR="00ED1867">
        <w:rPr>
          <w:b w:val="0"/>
        </w:rPr>
        <w:t>B</w:t>
      </w:r>
      <w:r>
        <w:rPr>
          <w:b w:val="0"/>
        </w:rPr>
        <w:t xml:space="preserve">oard. </w:t>
      </w:r>
    </w:p>
    <w:p w14:paraId="2CBCDC28" w14:textId="77777777" w:rsidR="002C3D7E" w:rsidRDefault="002C3D7E" w:rsidP="00F76F39">
      <w:pPr>
        <w:pStyle w:val="ListNumber2"/>
        <w:numPr>
          <w:ilvl w:val="0"/>
          <w:numId w:val="0"/>
        </w:numPr>
        <w:spacing w:line="240" w:lineRule="auto"/>
      </w:pPr>
    </w:p>
    <w:p w14:paraId="6456AA85" w14:textId="77777777" w:rsidR="0015180F" w:rsidRPr="00B853F9" w:rsidRDefault="00F76F39" w:rsidP="00F76F39">
      <w:pPr>
        <w:pStyle w:val="ListNumber"/>
        <w:spacing w:line="240" w:lineRule="auto"/>
      </w:pPr>
      <w:r>
        <w:t>Amendment of by-laws to allow alternative voting</w:t>
      </w:r>
    </w:p>
    <w:p w14:paraId="6BD88ECC" w14:textId="77777777" w:rsidR="00276FA1" w:rsidRDefault="00EF149A" w:rsidP="00F76F39">
      <w:pPr>
        <w:pStyle w:val="ListNumber2"/>
        <w:spacing w:line="240" w:lineRule="auto"/>
      </w:pPr>
      <w:r>
        <w:t xml:space="preserve">The current by-laws only allow our HOA to hold an in-person vote. Due to Covid-19, we are unable to </w:t>
      </w:r>
      <w:r w:rsidR="00A530E6">
        <w:t xml:space="preserve">hold meetings allowing in-person voting, and therefore, the board would like to amend current by-laws to allow alternative/ remote voting in case of unforeseen circumstances that prevent in- person voting from being conducted. </w:t>
      </w:r>
    </w:p>
    <w:p w14:paraId="6DEB2A2F" w14:textId="1F1FDCBF" w:rsidR="00A530E6" w:rsidRDefault="00A530E6" w:rsidP="00F76F39">
      <w:pPr>
        <w:pStyle w:val="ListNumber2"/>
        <w:spacing w:line="240" w:lineRule="auto"/>
      </w:pPr>
      <w:r>
        <w:t>Legal fee to amend current by-laws are $1,085.00</w:t>
      </w:r>
      <w:r w:rsidR="003E0109">
        <w:t>, plus ballot preparation and postage</w:t>
      </w:r>
      <w:r>
        <w:t>. It can be drafted to either allow for emergencies</w:t>
      </w:r>
      <w:r w:rsidR="003E0109">
        <w:t xml:space="preserve">, </w:t>
      </w:r>
      <w:r>
        <w:t xml:space="preserve">or default to all future elections, or </w:t>
      </w:r>
      <w:r w:rsidR="003E0109">
        <w:t xml:space="preserve">at </w:t>
      </w:r>
      <w:r w:rsidR="00420E97">
        <w:t>the B</w:t>
      </w:r>
      <w:r>
        <w:t>oard</w:t>
      </w:r>
      <w:r w:rsidR="003E0109">
        <w:t>’s discretion</w:t>
      </w:r>
      <w:r>
        <w:t xml:space="preserve">. </w:t>
      </w:r>
      <w:r w:rsidR="00423F1B">
        <w:t>In order to amend the by-laws, we will still need 80% o</w:t>
      </w:r>
      <w:r w:rsidR="00406E15">
        <w:t>f</w:t>
      </w:r>
      <w:bookmarkStart w:id="0" w:name="_GoBack"/>
      <w:bookmarkEnd w:id="0"/>
      <w:r w:rsidR="00423F1B">
        <w:t xml:space="preserve"> homeowners to agree. </w:t>
      </w:r>
    </w:p>
    <w:p w14:paraId="28CA9B08" w14:textId="77777777" w:rsidR="002C3D7E" w:rsidRDefault="002C3D7E" w:rsidP="003E0109">
      <w:pPr>
        <w:pStyle w:val="ListNumber2"/>
        <w:numPr>
          <w:ilvl w:val="0"/>
          <w:numId w:val="0"/>
        </w:numPr>
        <w:spacing w:line="240" w:lineRule="auto"/>
        <w:ind w:left="1310" w:hanging="590"/>
      </w:pPr>
    </w:p>
    <w:p w14:paraId="7FAA3A2D" w14:textId="77777777" w:rsidR="0015180F" w:rsidRDefault="00A530E6" w:rsidP="00F76F39">
      <w:pPr>
        <w:pStyle w:val="ListNumber"/>
        <w:spacing w:line="240" w:lineRule="auto"/>
      </w:pPr>
      <w:r>
        <w:t>Dam Report</w:t>
      </w:r>
    </w:p>
    <w:p w14:paraId="4086B9FF" w14:textId="6E54EBD6" w:rsidR="006234B1" w:rsidRDefault="006234B1" w:rsidP="006234B1">
      <w:pPr>
        <w:pStyle w:val="ListNumber2"/>
      </w:pPr>
      <w:r>
        <w:t>Debris at intakes and outtakes w</w:t>
      </w:r>
      <w:r w:rsidR="00420E97">
        <w:t>as</w:t>
      </w:r>
      <w:r>
        <w:t xml:space="preserve"> cleared in April. A slight erosion was noted around the intake side of dam #2. Another inspection will be conducted this fall to reassess erosion. </w:t>
      </w:r>
    </w:p>
    <w:p w14:paraId="4AE86A5A" w14:textId="77777777" w:rsidR="003E0109" w:rsidRDefault="003E0109" w:rsidP="003E0109">
      <w:pPr>
        <w:pStyle w:val="ListNumber2"/>
        <w:numPr>
          <w:ilvl w:val="0"/>
          <w:numId w:val="0"/>
        </w:numPr>
        <w:ind w:left="1310"/>
      </w:pPr>
    </w:p>
    <w:p w14:paraId="0B9A49FA" w14:textId="77777777" w:rsidR="00A530E6" w:rsidRDefault="006234B1" w:rsidP="00F76F39">
      <w:pPr>
        <w:pStyle w:val="ListNumber"/>
        <w:spacing w:line="240" w:lineRule="auto"/>
      </w:pPr>
      <w:r>
        <w:lastRenderedPageBreak/>
        <w:t>Complaints and Homeowner Responsibil</w:t>
      </w:r>
      <w:r w:rsidR="002151B7">
        <w:t>i</w:t>
      </w:r>
      <w:r>
        <w:t>t</w:t>
      </w:r>
      <w:r w:rsidR="002151B7">
        <w:t>i</w:t>
      </w:r>
      <w:r>
        <w:t>es</w:t>
      </w:r>
    </w:p>
    <w:p w14:paraId="3914A33C" w14:textId="20755860" w:rsidR="006234B1" w:rsidRPr="006234B1" w:rsidRDefault="006234B1" w:rsidP="006234B1">
      <w:pPr>
        <w:pStyle w:val="ListNumber2"/>
      </w:pPr>
      <w:r>
        <w:rPr>
          <w:color w:val="000000" w:themeColor="text1"/>
        </w:rPr>
        <w:t xml:space="preserve">It is all </w:t>
      </w:r>
      <w:r w:rsidR="00B56A06">
        <w:rPr>
          <w:color w:val="000000" w:themeColor="text1"/>
        </w:rPr>
        <w:t>homeowners’</w:t>
      </w:r>
      <w:r>
        <w:rPr>
          <w:color w:val="000000" w:themeColor="text1"/>
        </w:rPr>
        <w:t xml:space="preserve"> responsibilities to adhere to all plat restrictions for our subdivision. If a homeowner is unsure, they should refer to our website;  </w:t>
      </w:r>
      <w:hyperlink r:id="rId8" w:history="1">
        <w:r w:rsidRPr="00FD5D2D">
          <w:rPr>
            <w:rStyle w:val="Hyperlink"/>
          </w:rPr>
          <w:t>www.stongate44241.com</w:t>
        </w:r>
      </w:hyperlink>
      <w:r>
        <w:rPr>
          <w:color w:val="000000" w:themeColor="text1"/>
        </w:rPr>
        <w:t xml:space="preserve"> for further information. A reminder will also be mailed out to all residences. </w:t>
      </w:r>
    </w:p>
    <w:p w14:paraId="67C6FD1A" w14:textId="437414A5" w:rsidR="006234B1" w:rsidRPr="003E0109" w:rsidRDefault="00423F1B" w:rsidP="006234B1">
      <w:pPr>
        <w:pStyle w:val="ListNumber2"/>
      </w:pPr>
      <w:r>
        <w:t xml:space="preserve">Recent areas of complaints: </w:t>
      </w:r>
      <w:r w:rsidR="006234B1">
        <w:t>Boats/RVs- Plat #4; lawn equipment and garbage disposal placement #12; approved yard signage #8</w:t>
      </w:r>
      <w:r>
        <w:t xml:space="preserve"> </w:t>
      </w:r>
    </w:p>
    <w:p w14:paraId="5748E531" w14:textId="4937C578" w:rsidR="003E0109" w:rsidRDefault="003E0109" w:rsidP="006234B1">
      <w:pPr>
        <w:pStyle w:val="ListNumber2"/>
      </w:pPr>
      <w:r>
        <w:t xml:space="preserve">The Board also discussed that </w:t>
      </w:r>
      <w:r w:rsidR="00D1693E">
        <w:t xml:space="preserve">homeowners </w:t>
      </w:r>
      <w:r>
        <w:t>are responsible for all walkways</w:t>
      </w:r>
      <w:r w:rsidR="00D1693E">
        <w:t xml:space="preserve"> and tree lawns in front of their residences. </w:t>
      </w:r>
    </w:p>
    <w:p w14:paraId="57E8B326" w14:textId="77777777" w:rsidR="006234B1" w:rsidRDefault="006234B1" w:rsidP="00F76F39">
      <w:pPr>
        <w:pStyle w:val="ListNumber"/>
        <w:spacing w:line="240" w:lineRule="auto"/>
      </w:pPr>
      <w:r>
        <w:t>Vice President</w:t>
      </w:r>
    </w:p>
    <w:p w14:paraId="152D9771" w14:textId="1D5BD34E" w:rsidR="00423F1B" w:rsidRDefault="00423F1B" w:rsidP="00423F1B">
      <w:pPr>
        <w:pStyle w:val="ListNumber2"/>
      </w:pPr>
      <w:r>
        <w:t xml:space="preserve">Karen stated </w:t>
      </w:r>
      <w:r w:rsidR="00D1693E">
        <w:t>t</w:t>
      </w:r>
      <w:r>
        <w:t xml:space="preserve">he current signs are falling apart and not in good working condition. </w:t>
      </w:r>
      <w:r w:rsidR="00D1693E">
        <w:t>Communication Trustee, John agreed to pur</w:t>
      </w:r>
      <w:r w:rsidR="00CF73E3">
        <w:t>cha</w:t>
      </w:r>
      <w:r w:rsidR="00D1693E">
        <w:t xml:space="preserve">se new signs. </w:t>
      </w:r>
    </w:p>
    <w:p w14:paraId="11178D57" w14:textId="5FCEBB8C" w:rsidR="00423F1B" w:rsidRDefault="00423F1B" w:rsidP="00423F1B">
      <w:pPr>
        <w:pStyle w:val="ListNumber2"/>
      </w:pPr>
      <w:r>
        <w:t xml:space="preserve">Karen </w:t>
      </w:r>
      <w:r w:rsidR="00372F0F">
        <w:t>recommended</w:t>
      </w:r>
      <w:r>
        <w:t xml:space="preserve"> all Social Committee new</w:t>
      </w:r>
      <w:r w:rsidR="00E91F20">
        <w:t>s</w:t>
      </w:r>
      <w:r>
        <w:t xml:space="preserve">letters </w:t>
      </w:r>
      <w:r w:rsidR="00372F0F">
        <w:t>be available</w:t>
      </w:r>
      <w:r>
        <w:t xml:space="preserve"> online in order to keep costs down. </w:t>
      </w:r>
      <w:r w:rsidR="00372F0F">
        <w:t>Motion was agreed to by the Board.</w:t>
      </w:r>
    </w:p>
    <w:p w14:paraId="4F95FA6D" w14:textId="77777777" w:rsidR="006234B1" w:rsidRDefault="006234B1" w:rsidP="00F76F39">
      <w:pPr>
        <w:pStyle w:val="ListNumber"/>
        <w:spacing w:line="240" w:lineRule="auto"/>
      </w:pPr>
      <w:r>
        <w:t>Treasurer</w:t>
      </w:r>
    </w:p>
    <w:p w14:paraId="47B50DCD" w14:textId="77777777" w:rsidR="00423F1B" w:rsidRPr="0094670D" w:rsidRDefault="000907CA" w:rsidP="00423F1B">
      <w:pPr>
        <w:pStyle w:val="ListNumber2"/>
      </w:pPr>
      <w:r>
        <w:t>The association is year</w:t>
      </w:r>
      <w:r w:rsidR="00420E97">
        <w:t>-</w:t>
      </w:r>
      <w:r>
        <w:t>to</w:t>
      </w:r>
      <w:r w:rsidR="00420E97">
        <w:t>-</w:t>
      </w:r>
      <w:r>
        <w:t xml:space="preserve">date under the budget at this time. For further reference, the budget is available online. </w:t>
      </w:r>
      <w:r w:rsidR="0094670D">
        <w:rPr>
          <w:color w:val="FF0000"/>
        </w:rPr>
        <w:t xml:space="preserve"> </w:t>
      </w:r>
    </w:p>
    <w:p w14:paraId="07DF4206" w14:textId="6CE133CC" w:rsidR="0094670D" w:rsidRPr="0045696E" w:rsidRDefault="0094670D" w:rsidP="00423F1B">
      <w:pPr>
        <w:pStyle w:val="ListNumber2"/>
      </w:pPr>
      <w:r>
        <w:rPr>
          <w:color w:val="000000" w:themeColor="text1"/>
        </w:rPr>
        <w:t>Past Dues/delinquent assessments: Three certified letters were mailed from</w:t>
      </w:r>
      <w:r w:rsidR="00372F0F">
        <w:rPr>
          <w:color w:val="000000" w:themeColor="text1"/>
        </w:rPr>
        <w:t xml:space="preserve"> Development’s legal team</w:t>
      </w:r>
      <w:r>
        <w:rPr>
          <w:color w:val="000000" w:themeColor="text1"/>
        </w:rPr>
        <w:t>. The content of the letters allowed for working out the delinquent dues, the opportunity to contest the amount due, and support paperwork</w:t>
      </w:r>
      <w:r w:rsidR="00420E97">
        <w:rPr>
          <w:color w:val="000000" w:themeColor="text1"/>
        </w:rPr>
        <w:t xml:space="preserve">, </w:t>
      </w:r>
      <w:r>
        <w:rPr>
          <w:color w:val="000000" w:themeColor="text1"/>
        </w:rPr>
        <w:t xml:space="preserve">if needed. The letters cost the association $115.00 per letter. Due to the lack of response from the certified letters, the board has decided to </w:t>
      </w:r>
      <w:r w:rsidR="00B56A06">
        <w:rPr>
          <w:color w:val="000000" w:themeColor="text1"/>
        </w:rPr>
        <w:t>peruse</w:t>
      </w:r>
      <w:r>
        <w:rPr>
          <w:color w:val="000000" w:themeColor="text1"/>
        </w:rPr>
        <w:t xml:space="preserve"> further legal actions to recover all delinquent dues. </w:t>
      </w:r>
    </w:p>
    <w:p w14:paraId="168D0B4E" w14:textId="77777777" w:rsidR="0045696E" w:rsidRPr="0094670D" w:rsidRDefault="0045696E" w:rsidP="0045696E">
      <w:pPr>
        <w:pStyle w:val="ListNumber2"/>
        <w:numPr>
          <w:ilvl w:val="0"/>
          <w:numId w:val="0"/>
        </w:numPr>
        <w:ind w:left="1310"/>
      </w:pPr>
    </w:p>
    <w:p w14:paraId="3555743F" w14:textId="77777777" w:rsidR="006234B1" w:rsidRDefault="006234B1" w:rsidP="00F76F39">
      <w:pPr>
        <w:pStyle w:val="ListNumber"/>
        <w:spacing w:line="240" w:lineRule="auto"/>
      </w:pPr>
      <w:r>
        <w:t>Grounds</w:t>
      </w:r>
    </w:p>
    <w:p w14:paraId="2A595B05" w14:textId="3C02FE7E" w:rsidR="0018173C" w:rsidRDefault="0018173C" w:rsidP="0018173C">
      <w:pPr>
        <w:pStyle w:val="ListNumber2"/>
      </w:pPr>
      <w:r>
        <w:t xml:space="preserve">The upkeep at entrances started slow this year, but Rick has been working </w:t>
      </w:r>
      <w:r w:rsidR="00B56A06">
        <w:t>diligently</w:t>
      </w:r>
      <w:r w:rsidR="003B3E33">
        <w:t xml:space="preserve"> with landscapers to keep </w:t>
      </w:r>
      <w:r w:rsidR="00420E97">
        <w:t xml:space="preserve">the </w:t>
      </w:r>
      <w:r w:rsidR="003B3E33">
        <w:t>process moving along. Repairs to common grounds have been completed</w:t>
      </w:r>
      <w:r w:rsidR="00420E97">
        <w:t xml:space="preserve">, </w:t>
      </w:r>
      <w:r w:rsidR="003B3E33">
        <w:t xml:space="preserve">and we will be waiting until fall to complete planting of new </w:t>
      </w:r>
      <w:r w:rsidR="00B56A06">
        <w:t>shrubbery</w:t>
      </w:r>
      <w:r w:rsidR="003B3E33">
        <w:t xml:space="preserve"> when the weather is more favorable. </w:t>
      </w:r>
    </w:p>
    <w:p w14:paraId="4105A941" w14:textId="61DFA07F" w:rsidR="003B3E33" w:rsidRDefault="003B3E33" w:rsidP="0018173C">
      <w:pPr>
        <w:pStyle w:val="ListNumber2"/>
      </w:pPr>
      <w:r>
        <w:t xml:space="preserve">Rick will contact three new bids from outside companies to ensure Stonegate is receiving the best quality for the price on all of our services on the common grounds. </w:t>
      </w:r>
    </w:p>
    <w:p w14:paraId="113B05AC" w14:textId="77777777" w:rsidR="006234B1" w:rsidRDefault="0094670D" w:rsidP="00F76F39">
      <w:pPr>
        <w:pStyle w:val="ListNumber"/>
        <w:spacing w:line="240" w:lineRule="auto"/>
      </w:pPr>
      <w:r>
        <w:lastRenderedPageBreak/>
        <w:t>Communications</w:t>
      </w:r>
    </w:p>
    <w:p w14:paraId="20554FE8" w14:textId="77777777" w:rsidR="003B3E33" w:rsidRDefault="003B3E33" w:rsidP="003B3E33">
      <w:pPr>
        <w:pStyle w:val="ListNumber2"/>
      </w:pPr>
      <w:r>
        <w:t xml:space="preserve">John is in the process of picking out the new entrance way signs and will be gathering information on all events that should be shown on signs. </w:t>
      </w:r>
    </w:p>
    <w:p w14:paraId="03E74882" w14:textId="77777777" w:rsidR="0094670D" w:rsidRDefault="003B3E33" w:rsidP="003B3E33">
      <w:pPr>
        <w:pStyle w:val="ListNumber"/>
        <w:spacing w:line="240" w:lineRule="auto"/>
      </w:pPr>
      <w:r>
        <w:t>Unfinished Business</w:t>
      </w:r>
    </w:p>
    <w:p w14:paraId="5AD552CE" w14:textId="2C0E362E" w:rsidR="003B3E33" w:rsidRDefault="003B3E33" w:rsidP="003B3E33">
      <w:pPr>
        <w:pStyle w:val="ListNumber2"/>
      </w:pPr>
      <w:r>
        <w:t>Lauren would like to</w:t>
      </w:r>
      <w:r w:rsidR="0045696E">
        <w:t xml:space="preserve"> install</w:t>
      </w:r>
      <w:r>
        <w:t xml:space="preserve"> procedures</w:t>
      </w:r>
      <w:r w:rsidR="0045696E">
        <w:t xml:space="preserve"> as a reference </w:t>
      </w:r>
      <w:r>
        <w:t xml:space="preserve">for future </w:t>
      </w:r>
      <w:r w:rsidR="0045696E">
        <w:t>matters</w:t>
      </w:r>
      <w:r w:rsidR="000E39EC">
        <w:t xml:space="preserve"> regarding legal matters, and community notices.</w:t>
      </w:r>
    </w:p>
    <w:p w14:paraId="0579BEA0" w14:textId="5D1CD57C" w:rsidR="0045696E" w:rsidRDefault="0045696E" w:rsidP="003B3E33">
      <w:pPr>
        <w:pStyle w:val="ListNumber2"/>
      </w:pPr>
      <w:r>
        <w:t>Contacting companies for possible community discounted rates on other services to assist homeowners in maintaining personal properties, such as power washing, landscaping, bees, etc.</w:t>
      </w:r>
    </w:p>
    <w:p w14:paraId="765701E2" w14:textId="302EE2DF" w:rsidR="000907CA" w:rsidRDefault="000907CA" w:rsidP="003B3E33">
      <w:pPr>
        <w:pStyle w:val="ListNumber2"/>
      </w:pPr>
      <w:r>
        <w:t xml:space="preserve">Compiling by-law amendment feedback from homeowners and </w:t>
      </w:r>
      <w:r w:rsidR="00420E97">
        <w:t xml:space="preserve">the </w:t>
      </w:r>
      <w:r>
        <w:t xml:space="preserve">decision on </w:t>
      </w:r>
      <w:r w:rsidR="00420E97">
        <w:t>how</w:t>
      </w:r>
      <w:r>
        <w:t xml:space="preserve"> to proceed with</w:t>
      </w:r>
      <w:r w:rsidR="00420E97">
        <w:t xml:space="preserve"> </w:t>
      </w:r>
      <w:r w:rsidR="005365AA">
        <w:t>alternative trustee elections</w:t>
      </w:r>
      <w:r>
        <w:t xml:space="preserve">. </w:t>
      </w:r>
    </w:p>
    <w:p w14:paraId="57525428" w14:textId="77777777" w:rsidR="003B4D5B" w:rsidRDefault="003B4D5B" w:rsidP="003B4D5B">
      <w:pPr>
        <w:pStyle w:val="ListNumber2"/>
        <w:numPr>
          <w:ilvl w:val="0"/>
          <w:numId w:val="0"/>
        </w:numPr>
        <w:ind w:left="1310"/>
      </w:pPr>
    </w:p>
    <w:p w14:paraId="5C67CECB" w14:textId="77777777" w:rsidR="003B3E33" w:rsidRDefault="003B3E33" w:rsidP="00F76F39">
      <w:pPr>
        <w:pStyle w:val="ListNumber"/>
        <w:spacing w:line="240" w:lineRule="auto"/>
      </w:pPr>
      <w:r>
        <w:t>Consideration of other Matters</w:t>
      </w:r>
    </w:p>
    <w:p w14:paraId="15752E78" w14:textId="79858AD2" w:rsidR="000F7C36" w:rsidRPr="000F7C36" w:rsidRDefault="000F7C36" w:rsidP="000F7C36">
      <w:pPr>
        <w:pStyle w:val="ListNumber2"/>
      </w:pPr>
      <w:r>
        <w:t xml:space="preserve">Website: Veronica is currently in the process of updating the website and would like to ensure that the security is up to date </w:t>
      </w:r>
      <w:r w:rsidR="00EA3395">
        <w:t>and</w:t>
      </w:r>
      <w:r>
        <w:t xml:space="preserve"> the site</w:t>
      </w:r>
      <w:r w:rsidR="00612ED8">
        <w:t xml:space="preserve"> is </w:t>
      </w:r>
      <w:r>
        <w:t xml:space="preserve">protected properly moving forward. The </w:t>
      </w:r>
      <w:r w:rsidR="00EA3395">
        <w:t>B</w:t>
      </w:r>
      <w:r>
        <w:t xml:space="preserve">oard has approved to </w:t>
      </w:r>
      <w:r w:rsidR="00EA3395">
        <w:t>investigate additional security features for the website</w:t>
      </w:r>
      <w:r>
        <w:t xml:space="preserve">. </w:t>
      </w:r>
    </w:p>
    <w:p w14:paraId="4B847A93" w14:textId="4D26565E" w:rsidR="000F7C36" w:rsidRDefault="000F7C36" w:rsidP="000F7C36">
      <w:pPr>
        <w:pStyle w:val="ListNumber2"/>
      </w:pPr>
      <w:r>
        <w:t xml:space="preserve">Social Committee: Lauren </w:t>
      </w:r>
      <w:r w:rsidR="00EA3395">
        <w:t>updated the Board of the</w:t>
      </w:r>
      <w:r>
        <w:t xml:space="preserve"> Social Committee’s</w:t>
      </w:r>
      <w:r w:rsidR="00EA3395">
        <w:t xml:space="preserve"> most recent newsletter and provided feedback from the new </w:t>
      </w:r>
      <w:r w:rsidR="006B4D43">
        <w:t>neighbors</w:t>
      </w:r>
      <w:r w:rsidR="00622A17">
        <w:t xml:space="preserve"> </w:t>
      </w:r>
      <w:r w:rsidR="006B4D43">
        <w:t>who have received their welcome baskets</w:t>
      </w:r>
      <w:r w:rsidR="00EA3395">
        <w:t xml:space="preserve">. </w:t>
      </w:r>
    </w:p>
    <w:p w14:paraId="345F3018" w14:textId="77777777" w:rsidR="000F7C36" w:rsidRDefault="000F7C36" w:rsidP="000F7C36">
      <w:pPr>
        <w:pStyle w:val="ListNumber2"/>
        <w:numPr>
          <w:ilvl w:val="0"/>
          <w:numId w:val="0"/>
        </w:numPr>
        <w:ind w:left="1310" w:hanging="590"/>
      </w:pPr>
    </w:p>
    <w:p w14:paraId="42C4E8A1" w14:textId="77777777" w:rsidR="003B3E33" w:rsidRPr="00B853F9" w:rsidRDefault="003B3E33" w:rsidP="00F76F39">
      <w:pPr>
        <w:pStyle w:val="ListNumber"/>
        <w:spacing w:line="240" w:lineRule="auto"/>
      </w:pPr>
      <w:r>
        <w:t>Adjournment</w:t>
      </w:r>
    </w:p>
    <w:p w14:paraId="171D2F26" w14:textId="41572778" w:rsidR="00680296" w:rsidRPr="00612ED8" w:rsidRDefault="0051327D" w:rsidP="00EA3395">
      <w:pPr>
        <w:spacing w:line="240" w:lineRule="auto"/>
        <w:ind w:left="0"/>
        <w:rPr>
          <w:color w:val="FF0000"/>
        </w:rPr>
      </w:pPr>
      <w:r>
        <w:t xml:space="preserve">The meeting adjourned at </w:t>
      </w:r>
      <w:r w:rsidR="00612ED8">
        <w:t>8:</w:t>
      </w:r>
      <w:r w:rsidR="00EA3395">
        <w:t>3</w:t>
      </w:r>
      <w:r w:rsidR="00612ED8">
        <w:t>0PM</w:t>
      </w:r>
      <w:r w:rsidR="00680296" w:rsidRPr="00361DEE">
        <w:t>.</w:t>
      </w:r>
      <w:r w:rsidR="00612ED8">
        <w:t xml:space="preserve"> </w:t>
      </w:r>
      <w:r w:rsidR="00612ED8">
        <w:rPr>
          <w:color w:val="FF0000"/>
        </w:rPr>
        <w:t xml:space="preserve"> </w:t>
      </w:r>
    </w:p>
    <w:p w14:paraId="7007C0D1" w14:textId="1CBA2C42" w:rsidR="00D512BB" w:rsidRDefault="00D512BB" w:rsidP="00F76F39">
      <w:pPr>
        <w:spacing w:line="240" w:lineRule="auto"/>
      </w:pP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458F" w14:textId="77777777" w:rsidR="004422E4" w:rsidRDefault="004422E4" w:rsidP="001E7D29">
      <w:pPr>
        <w:spacing w:after="0" w:line="240" w:lineRule="auto"/>
      </w:pPr>
      <w:r>
        <w:separator/>
      </w:r>
    </w:p>
  </w:endnote>
  <w:endnote w:type="continuationSeparator" w:id="0">
    <w:p w14:paraId="2ACE1755" w14:textId="77777777" w:rsidR="004422E4" w:rsidRDefault="004422E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7544796"/>
      <w:docPartObj>
        <w:docPartGallery w:val="Page Numbers (Bottom of Page)"/>
        <w:docPartUnique/>
      </w:docPartObj>
    </w:sdtPr>
    <w:sdtEndPr>
      <w:rPr>
        <w:rStyle w:val="PageNumber"/>
      </w:rPr>
    </w:sdtEndPr>
    <w:sdtContent>
      <w:p w14:paraId="2FA590E6" w14:textId="77777777" w:rsidR="00380880" w:rsidRDefault="00380880" w:rsidP="00FD5D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49866" w14:textId="77777777" w:rsidR="000F4987" w:rsidRDefault="000F4987" w:rsidP="00380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4686400"/>
      <w:docPartObj>
        <w:docPartGallery w:val="Page Numbers (Bottom of Page)"/>
        <w:docPartUnique/>
      </w:docPartObj>
    </w:sdtPr>
    <w:sdtEndPr>
      <w:rPr>
        <w:rStyle w:val="PageNumber"/>
      </w:rPr>
    </w:sdtEndPr>
    <w:sdtContent>
      <w:p w14:paraId="16283373" w14:textId="77777777" w:rsidR="00380880" w:rsidRDefault="00380880" w:rsidP="00FD5D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4A71FC" w14:textId="77777777" w:rsidR="000F4987" w:rsidRDefault="000F4987" w:rsidP="003808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CBC"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24CC" w14:textId="77777777" w:rsidR="004422E4" w:rsidRDefault="004422E4" w:rsidP="001E7D29">
      <w:pPr>
        <w:spacing w:after="0" w:line="240" w:lineRule="auto"/>
      </w:pPr>
      <w:r>
        <w:separator/>
      </w:r>
    </w:p>
  </w:footnote>
  <w:footnote w:type="continuationSeparator" w:id="0">
    <w:p w14:paraId="436AE7BE" w14:textId="77777777" w:rsidR="004422E4" w:rsidRDefault="004422E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BA92"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C601"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CF24"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FCB2BFB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asciiTheme="minorHAnsi" w:eastAsia="Times New Roman" w:hAnsiTheme="minorHAnsi" w:cs="Times New Roman"/>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E4"/>
    <w:rsid w:val="00057671"/>
    <w:rsid w:val="000907CA"/>
    <w:rsid w:val="000D445D"/>
    <w:rsid w:val="000E39EC"/>
    <w:rsid w:val="000F4987"/>
    <w:rsid w:val="000F65EC"/>
    <w:rsid w:val="000F7C36"/>
    <w:rsid w:val="0011573E"/>
    <w:rsid w:val="001269DE"/>
    <w:rsid w:val="00131249"/>
    <w:rsid w:val="00140DAE"/>
    <w:rsid w:val="0015180F"/>
    <w:rsid w:val="001746FC"/>
    <w:rsid w:val="0018173C"/>
    <w:rsid w:val="00193653"/>
    <w:rsid w:val="00197306"/>
    <w:rsid w:val="001E7D29"/>
    <w:rsid w:val="002151B7"/>
    <w:rsid w:val="002404F5"/>
    <w:rsid w:val="0024306C"/>
    <w:rsid w:val="00275260"/>
    <w:rsid w:val="00276FA1"/>
    <w:rsid w:val="00285B87"/>
    <w:rsid w:val="00291B4A"/>
    <w:rsid w:val="002C3D7E"/>
    <w:rsid w:val="0032131A"/>
    <w:rsid w:val="003310BF"/>
    <w:rsid w:val="00333DF8"/>
    <w:rsid w:val="00357641"/>
    <w:rsid w:val="00360B6E"/>
    <w:rsid w:val="00361DEE"/>
    <w:rsid w:val="00372F0F"/>
    <w:rsid w:val="00380880"/>
    <w:rsid w:val="00387407"/>
    <w:rsid w:val="00394EF4"/>
    <w:rsid w:val="003B3E33"/>
    <w:rsid w:val="003B4D5B"/>
    <w:rsid w:val="003E0109"/>
    <w:rsid w:val="00406E15"/>
    <w:rsid w:val="00410612"/>
    <w:rsid w:val="00411F8B"/>
    <w:rsid w:val="00411FC9"/>
    <w:rsid w:val="00420E97"/>
    <w:rsid w:val="00423F1B"/>
    <w:rsid w:val="004422E4"/>
    <w:rsid w:val="00450670"/>
    <w:rsid w:val="0045696E"/>
    <w:rsid w:val="004724BD"/>
    <w:rsid w:val="00477352"/>
    <w:rsid w:val="00491C23"/>
    <w:rsid w:val="004B5C09"/>
    <w:rsid w:val="004C02AB"/>
    <w:rsid w:val="004E227E"/>
    <w:rsid w:val="00500DD1"/>
    <w:rsid w:val="0051327D"/>
    <w:rsid w:val="00521AE3"/>
    <w:rsid w:val="00535B54"/>
    <w:rsid w:val="005365AA"/>
    <w:rsid w:val="00554276"/>
    <w:rsid w:val="00575999"/>
    <w:rsid w:val="005E0ED9"/>
    <w:rsid w:val="00612ED8"/>
    <w:rsid w:val="00616B41"/>
    <w:rsid w:val="00620AE8"/>
    <w:rsid w:val="00622A17"/>
    <w:rsid w:val="006234B1"/>
    <w:rsid w:val="00640921"/>
    <w:rsid w:val="006437AB"/>
    <w:rsid w:val="0064628C"/>
    <w:rsid w:val="0065214E"/>
    <w:rsid w:val="00655EE2"/>
    <w:rsid w:val="006639BB"/>
    <w:rsid w:val="00680296"/>
    <w:rsid w:val="0068452C"/>
    <w:rsid w:val="006853BC"/>
    <w:rsid w:val="0068552C"/>
    <w:rsid w:val="00687389"/>
    <w:rsid w:val="006928C1"/>
    <w:rsid w:val="006B4D43"/>
    <w:rsid w:val="006F03D4"/>
    <w:rsid w:val="00700B1F"/>
    <w:rsid w:val="00705773"/>
    <w:rsid w:val="007257E9"/>
    <w:rsid w:val="00744A9C"/>
    <w:rsid w:val="00744B1E"/>
    <w:rsid w:val="00756D9C"/>
    <w:rsid w:val="007619BD"/>
    <w:rsid w:val="00771C24"/>
    <w:rsid w:val="00781863"/>
    <w:rsid w:val="007B1517"/>
    <w:rsid w:val="007D5836"/>
    <w:rsid w:val="007F34A4"/>
    <w:rsid w:val="00815563"/>
    <w:rsid w:val="008240DA"/>
    <w:rsid w:val="008429E5"/>
    <w:rsid w:val="00867EA4"/>
    <w:rsid w:val="00872F98"/>
    <w:rsid w:val="00897D88"/>
    <w:rsid w:val="008A0319"/>
    <w:rsid w:val="008A6F6F"/>
    <w:rsid w:val="008D43E9"/>
    <w:rsid w:val="008E1B04"/>
    <w:rsid w:val="008E3C0E"/>
    <w:rsid w:val="008E476B"/>
    <w:rsid w:val="00902897"/>
    <w:rsid w:val="00927C63"/>
    <w:rsid w:val="00932F50"/>
    <w:rsid w:val="00945F76"/>
    <w:rsid w:val="0094637B"/>
    <w:rsid w:val="0094670D"/>
    <w:rsid w:val="00955A78"/>
    <w:rsid w:val="009921B8"/>
    <w:rsid w:val="009D4984"/>
    <w:rsid w:val="009D6901"/>
    <w:rsid w:val="009F4E19"/>
    <w:rsid w:val="00A07662"/>
    <w:rsid w:val="00A0774C"/>
    <w:rsid w:val="00A21B71"/>
    <w:rsid w:val="00A37F9E"/>
    <w:rsid w:val="00A40085"/>
    <w:rsid w:val="00A47DF6"/>
    <w:rsid w:val="00A530E6"/>
    <w:rsid w:val="00A9231C"/>
    <w:rsid w:val="00A946BD"/>
    <w:rsid w:val="00AA2532"/>
    <w:rsid w:val="00AE1F88"/>
    <w:rsid w:val="00AE361F"/>
    <w:rsid w:val="00AE5370"/>
    <w:rsid w:val="00B247A9"/>
    <w:rsid w:val="00B435B5"/>
    <w:rsid w:val="00B565D8"/>
    <w:rsid w:val="00B56A06"/>
    <w:rsid w:val="00B5779A"/>
    <w:rsid w:val="00B64D24"/>
    <w:rsid w:val="00B7147D"/>
    <w:rsid w:val="00B75CFC"/>
    <w:rsid w:val="00B853F9"/>
    <w:rsid w:val="00BB018B"/>
    <w:rsid w:val="00BD1747"/>
    <w:rsid w:val="00C14973"/>
    <w:rsid w:val="00C1643D"/>
    <w:rsid w:val="00C261A9"/>
    <w:rsid w:val="00C42793"/>
    <w:rsid w:val="00C601ED"/>
    <w:rsid w:val="00CE5A5C"/>
    <w:rsid w:val="00CF73E3"/>
    <w:rsid w:val="00D03FFC"/>
    <w:rsid w:val="00D1693E"/>
    <w:rsid w:val="00D31AB7"/>
    <w:rsid w:val="00D359AF"/>
    <w:rsid w:val="00D50D23"/>
    <w:rsid w:val="00D512BB"/>
    <w:rsid w:val="00D81868"/>
    <w:rsid w:val="00DA3B1A"/>
    <w:rsid w:val="00DC6078"/>
    <w:rsid w:val="00DC79AD"/>
    <w:rsid w:val="00DD2075"/>
    <w:rsid w:val="00DF2868"/>
    <w:rsid w:val="00E03433"/>
    <w:rsid w:val="00E34276"/>
    <w:rsid w:val="00E557A0"/>
    <w:rsid w:val="00E91F20"/>
    <w:rsid w:val="00EA3395"/>
    <w:rsid w:val="00EC2DD0"/>
    <w:rsid w:val="00ED1867"/>
    <w:rsid w:val="00EF149A"/>
    <w:rsid w:val="00EF6435"/>
    <w:rsid w:val="00F10F6B"/>
    <w:rsid w:val="00F23697"/>
    <w:rsid w:val="00F36BB7"/>
    <w:rsid w:val="00F76F39"/>
    <w:rsid w:val="00F95B35"/>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8FD0D3"/>
  <w15:docId w15:val="{E1E235D9-B3E7-4040-9DC0-4F35DCA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character" w:styleId="PageNumber">
    <w:name w:val="page number"/>
    <w:basedOn w:val="DefaultParagraphFont"/>
    <w:uiPriority w:val="99"/>
    <w:semiHidden/>
    <w:unhideWhenUsed/>
    <w:rsid w:val="0038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gate44241.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dunca21/Downloads/tf028075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DD6627603BB849BE131AC976805CDC"/>
        <w:category>
          <w:name w:val="General"/>
          <w:gallery w:val="placeholder"/>
        </w:category>
        <w:types>
          <w:type w:val="bbPlcHdr"/>
        </w:types>
        <w:behaviors>
          <w:behavior w:val="content"/>
        </w:behaviors>
        <w:guid w:val="{B3B64895-E466-254A-94C9-CC81943B4E76}"/>
      </w:docPartPr>
      <w:docPartBody>
        <w:p w:rsidR="0044530C" w:rsidRDefault="0044530C">
          <w:pPr>
            <w:pStyle w:val="8DDD6627603BB849BE131AC976805CDC"/>
          </w:pPr>
          <w:r w:rsidRPr="004B5C09">
            <w:t>Meeting Minutes</w:t>
          </w:r>
        </w:p>
      </w:docPartBody>
    </w:docPart>
    <w:docPart>
      <w:docPartPr>
        <w:name w:val="6AB9DCEC85B3D84FB77086F83E6730A1"/>
        <w:category>
          <w:name w:val="General"/>
          <w:gallery w:val="placeholder"/>
        </w:category>
        <w:types>
          <w:type w:val="bbPlcHdr"/>
        </w:types>
        <w:behaviors>
          <w:behavior w:val="content"/>
        </w:behaviors>
        <w:guid w:val="{02E4595F-75F5-AD45-9DBB-E97A85391F37}"/>
      </w:docPartPr>
      <w:docPartBody>
        <w:p w:rsidR="0044530C" w:rsidRDefault="0044530C">
          <w:pPr>
            <w:pStyle w:val="6AB9DCEC85B3D84FB77086F83E6730A1"/>
          </w:pPr>
          <w:r w:rsidRPr="00B853F9">
            <w:rPr>
              <w:rFonts w:eastAsiaTheme="majorEastAsia"/>
            </w:rPr>
            <w:t>Call to order</w:t>
          </w:r>
        </w:p>
      </w:docPartBody>
    </w:docPart>
    <w:docPart>
      <w:docPartPr>
        <w:name w:val="A943E59889E46547889EE7206F885F12"/>
        <w:category>
          <w:name w:val="General"/>
          <w:gallery w:val="placeholder"/>
        </w:category>
        <w:types>
          <w:type w:val="bbPlcHdr"/>
        </w:types>
        <w:behaviors>
          <w:behavior w:val="content"/>
        </w:behaviors>
        <w:guid w:val="{3C416AD3-4C75-2F4D-B411-647D2A77C361}"/>
      </w:docPartPr>
      <w:docPartBody>
        <w:p w:rsidR="0044530C" w:rsidRDefault="0044530C">
          <w:pPr>
            <w:pStyle w:val="A943E59889E46547889EE7206F885F12"/>
          </w:pPr>
          <w:r>
            <w:t>at</w:t>
          </w:r>
        </w:p>
      </w:docPartBody>
    </w:docPart>
    <w:docPart>
      <w:docPartPr>
        <w:name w:val="FD50ACDAF86DD040BA0114E98F1A7A1E"/>
        <w:category>
          <w:name w:val="General"/>
          <w:gallery w:val="placeholder"/>
        </w:category>
        <w:types>
          <w:type w:val="bbPlcHdr"/>
        </w:types>
        <w:behaviors>
          <w:behavior w:val="content"/>
        </w:behaviors>
        <w:guid w:val="{2F8A1204-8771-B546-9FD6-3794356AB1AB}"/>
      </w:docPartPr>
      <w:docPartBody>
        <w:p w:rsidR="0044530C" w:rsidRDefault="0044530C">
          <w:pPr>
            <w:pStyle w:val="FD50ACDAF86DD040BA0114E98F1A7A1E"/>
          </w:pPr>
          <w:r w:rsidRPr="00AE361F">
            <w:t>on</w:t>
          </w:r>
        </w:p>
      </w:docPartBody>
    </w:docPart>
    <w:docPart>
      <w:docPartPr>
        <w:name w:val="AE8C2A1A7627AD41B17619460570BD99"/>
        <w:category>
          <w:name w:val="General"/>
          <w:gallery w:val="placeholder"/>
        </w:category>
        <w:types>
          <w:type w:val="bbPlcHdr"/>
        </w:types>
        <w:behaviors>
          <w:behavior w:val="content"/>
        </w:behaviors>
        <w:guid w:val="{3D801312-B011-1F4B-927A-EF0B6D86C046}"/>
      </w:docPartPr>
      <w:docPartBody>
        <w:p w:rsidR="0044530C" w:rsidRDefault="0044530C">
          <w:pPr>
            <w:pStyle w:val="AE8C2A1A7627AD41B17619460570BD99"/>
          </w:pPr>
          <w:r>
            <w:t>at</w:t>
          </w:r>
        </w:p>
      </w:docPartBody>
    </w:docPart>
    <w:docPart>
      <w:docPartPr>
        <w:name w:val="EF8187FD57E0004FBBE64E0E7A3F5739"/>
        <w:category>
          <w:name w:val="General"/>
          <w:gallery w:val="placeholder"/>
        </w:category>
        <w:types>
          <w:type w:val="bbPlcHdr"/>
        </w:types>
        <w:behaviors>
          <w:behavior w:val="content"/>
        </w:behaviors>
        <w:guid w:val="{4885DD01-24AC-1B40-A6A9-7D6428255B6C}"/>
      </w:docPartPr>
      <w:docPartBody>
        <w:p w:rsidR="0044530C" w:rsidRDefault="0044530C">
          <w:pPr>
            <w:pStyle w:val="EF8187FD57E0004FBBE64E0E7A3F5739"/>
          </w:pPr>
          <w:r w:rsidRPr="00B565D8">
            <w:rPr>
              <w:rStyle w:val="Emphasis"/>
            </w:rPr>
            <w:t>Secretary Name</w:t>
          </w:r>
        </w:p>
      </w:docPartBody>
    </w:docPart>
    <w:docPart>
      <w:docPartPr>
        <w:name w:val="F13AEF7A7475D842B63BA5E745128D20"/>
        <w:category>
          <w:name w:val="General"/>
          <w:gallery w:val="placeholder"/>
        </w:category>
        <w:types>
          <w:type w:val="bbPlcHdr"/>
        </w:types>
        <w:behaviors>
          <w:behavior w:val="content"/>
        </w:behaviors>
        <w:guid w:val="{0BA37107-F58E-4044-8FB3-C870616F80EA}"/>
      </w:docPartPr>
      <w:docPartBody>
        <w:p w:rsidR="0044530C" w:rsidRDefault="0044530C">
          <w:pPr>
            <w:pStyle w:val="F13AEF7A7475D842B63BA5E745128D20"/>
          </w:pPr>
          <w:r>
            <w:t>conducted a roll call. The following persons were present:</w:t>
          </w:r>
        </w:p>
      </w:docPartBody>
    </w:docPart>
    <w:docPart>
      <w:docPartPr>
        <w:name w:val="05B05DA82F75EC4BB16588E9322C98B6"/>
        <w:category>
          <w:name w:val="General"/>
          <w:gallery w:val="placeholder"/>
        </w:category>
        <w:types>
          <w:type w:val="bbPlcHdr"/>
        </w:types>
        <w:behaviors>
          <w:behavior w:val="content"/>
        </w:behaviors>
        <w:guid w:val="{2D17249C-1A39-D444-97AE-FD543EFC3E27}"/>
      </w:docPartPr>
      <w:docPartBody>
        <w:p w:rsidR="0044530C" w:rsidRDefault="0044530C">
          <w:pPr>
            <w:pStyle w:val="05B05DA82F75EC4BB16588E9322C98B6"/>
          </w:pPr>
          <w:r w:rsidRPr="00B853F9">
            <w:rPr>
              <w:rFonts w:eastAsiaTheme="majorEastAsia"/>
            </w:rPr>
            <w:t>Approval of minutes from last meeting</w:t>
          </w:r>
        </w:p>
      </w:docPartBody>
    </w:docPart>
    <w:docPart>
      <w:docPartPr>
        <w:name w:val="D9BB2A4940FE924387B6FAB299BB65BA"/>
        <w:category>
          <w:name w:val="General"/>
          <w:gallery w:val="placeholder"/>
        </w:category>
        <w:types>
          <w:type w:val="bbPlcHdr"/>
        </w:types>
        <w:behaviors>
          <w:behavior w:val="content"/>
        </w:behaviors>
        <w:guid w:val="{70934D6B-7150-7949-BDD2-99278F25C420}"/>
      </w:docPartPr>
      <w:docPartBody>
        <w:p w:rsidR="0044530C" w:rsidRDefault="0044530C">
          <w:pPr>
            <w:pStyle w:val="D9BB2A4940FE924387B6FAB299BB65BA"/>
          </w:pPr>
          <w:r w:rsidRPr="00B565D8">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0C"/>
    <w:rsid w:val="0044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0F8B72624B14C973CE3ACB31983B6">
    <w:name w:val="17D0F8B72624B14C973CE3ACB31983B6"/>
  </w:style>
  <w:style w:type="paragraph" w:customStyle="1" w:styleId="8DDD6627603BB849BE131AC976805CDC">
    <w:name w:val="8DDD6627603BB849BE131AC976805CDC"/>
  </w:style>
  <w:style w:type="paragraph" w:customStyle="1" w:styleId="6DBD4A696F85FF46B00DC9B4641B8C96">
    <w:name w:val="6DBD4A696F85FF46B00DC9B4641B8C96"/>
  </w:style>
  <w:style w:type="paragraph" w:customStyle="1" w:styleId="6AB9DCEC85B3D84FB77086F83E6730A1">
    <w:name w:val="6AB9DCEC85B3D84FB77086F83E6730A1"/>
  </w:style>
  <w:style w:type="character" w:styleId="PlaceholderText">
    <w:name w:val="Placeholder Text"/>
    <w:basedOn w:val="DefaultParagraphFont"/>
    <w:uiPriority w:val="99"/>
    <w:semiHidden/>
    <w:rPr>
      <w:color w:val="595959" w:themeColor="text1" w:themeTint="A6"/>
    </w:rPr>
  </w:style>
  <w:style w:type="paragraph" w:customStyle="1" w:styleId="6CE4FCB4874679438276687A780C9C1E">
    <w:name w:val="6CE4FCB4874679438276687A780C9C1E"/>
  </w:style>
  <w:style w:type="paragraph" w:customStyle="1" w:styleId="ED6B1305FA2F61458549968BA8AFFDC0">
    <w:name w:val="ED6B1305FA2F61458549968BA8AFFDC0"/>
  </w:style>
  <w:style w:type="character" w:styleId="Emphasis">
    <w:name w:val="Emphasis"/>
    <w:basedOn w:val="DefaultParagraphFont"/>
    <w:uiPriority w:val="15"/>
    <w:qFormat/>
    <w:rPr>
      <w:b w:val="0"/>
      <w:i w:val="0"/>
      <w:iCs/>
      <w:color w:val="595959" w:themeColor="text1" w:themeTint="A6"/>
    </w:rPr>
  </w:style>
  <w:style w:type="paragraph" w:customStyle="1" w:styleId="6571DC9AEA21A94C89761AA21B1D36A0">
    <w:name w:val="6571DC9AEA21A94C89761AA21B1D36A0"/>
  </w:style>
  <w:style w:type="paragraph" w:customStyle="1" w:styleId="A943E59889E46547889EE7206F885F12">
    <w:name w:val="A943E59889E46547889EE7206F885F12"/>
  </w:style>
  <w:style w:type="paragraph" w:customStyle="1" w:styleId="83C16A3C18688E46AB83E5FB683296C5">
    <w:name w:val="83C16A3C18688E46AB83E5FB683296C5"/>
  </w:style>
  <w:style w:type="paragraph" w:customStyle="1" w:styleId="FD50ACDAF86DD040BA0114E98F1A7A1E">
    <w:name w:val="FD50ACDAF86DD040BA0114E98F1A7A1E"/>
  </w:style>
  <w:style w:type="paragraph" w:customStyle="1" w:styleId="E01038F7373EEE49938FE12F1A28B9F0">
    <w:name w:val="E01038F7373EEE49938FE12F1A28B9F0"/>
  </w:style>
  <w:style w:type="paragraph" w:customStyle="1" w:styleId="AE8C2A1A7627AD41B17619460570BD99">
    <w:name w:val="AE8C2A1A7627AD41B17619460570BD99"/>
  </w:style>
  <w:style w:type="paragraph" w:customStyle="1" w:styleId="EEF8E9E5B7776141A7D4CB0CF2ABDE70">
    <w:name w:val="EEF8E9E5B7776141A7D4CB0CF2ABDE70"/>
  </w:style>
  <w:style w:type="paragraph" w:customStyle="1" w:styleId="D834BDD9092D904195389A0E0AF6018F">
    <w:name w:val="D834BDD9092D904195389A0E0AF6018F"/>
  </w:style>
  <w:style w:type="paragraph" w:customStyle="1" w:styleId="EF8187FD57E0004FBBE64E0E7A3F5739">
    <w:name w:val="EF8187FD57E0004FBBE64E0E7A3F5739"/>
  </w:style>
  <w:style w:type="paragraph" w:customStyle="1" w:styleId="F13AEF7A7475D842B63BA5E745128D20">
    <w:name w:val="F13AEF7A7475D842B63BA5E745128D20"/>
  </w:style>
  <w:style w:type="paragraph" w:customStyle="1" w:styleId="22253CF99F14534183AB951A8F2B0536">
    <w:name w:val="22253CF99F14534183AB951A8F2B0536"/>
  </w:style>
  <w:style w:type="paragraph" w:customStyle="1" w:styleId="05B05DA82F75EC4BB16588E9322C98B6">
    <w:name w:val="05B05DA82F75EC4BB16588E9322C98B6"/>
  </w:style>
  <w:style w:type="paragraph" w:customStyle="1" w:styleId="D9BB2A4940FE924387B6FAB299BB65BA">
    <w:name w:val="D9BB2A4940FE924387B6FAB299BB65BA"/>
  </w:style>
  <w:style w:type="paragraph" w:customStyle="1" w:styleId="994B87FF9918A4438905307BBE077372">
    <w:name w:val="994B87FF9918A4438905307BBE077372"/>
  </w:style>
  <w:style w:type="paragraph" w:customStyle="1" w:styleId="2A36F9BF95C89D46B0F7102FC467C8D5">
    <w:name w:val="2A36F9BF95C89D46B0F7102FC467C8D5"/>
  </w:style>
  <w:style w:type="paragraph" w:customStyle="1" w:styleId="90858AEC7D6AAB4793CD62BA059D2276">
    <w:name w:val="90858AEC7D6AAB4793CD62BA059D2276"/>
  </w:style>
  <w:style w:type="paragraph" w:customStyle="1" w:styleId="88A7C39BEBF6EE439E2905287E5457F4">
    <w:name w:val="88A7C39BEBF6EE439E2905287E5457F4"/>
  </w:style>
  <w:style w:type="paragraph" w:customStyle="1" w:styleId="6D4B3F9E7F82DF4BB18705D837429679">
    <w:name w:val="6D4B3F9E7F82DF4BB18705D837429679"/>
  </w:style>
  <w:style w:type="paragraph" w:customStyle="1" w:styleId="C127FA82FC624243A83D35FCD282D92F">
    <w:name w:val="C127FA82FC624243A83D35FCD282D92F"/>
  </w:style>
  <w:style w:type="paragraph" w:customStyle="1" w:styleId="857DD06D849A3F43B74012EBEDA78FC7">
    <w:name w:val="857DD06D849A3F43B74012EBEDA78FC7"/>
  </w:style>
  <w:style w:type="paragraph" w:customStyle="1" w:styleId="E5B4562862A0BE4D808660024A25C107">
    <w:name w:val="E5B4562862A0BE4D808660024A25C107"/>
  </w:style>
  <w:style w:type="paragraph" w:customStyle="1" w:styleId="0AD19D9C2B482646B0D052780DF384F3">
    <w:name w:val="0AD19D9C2B482646B0D052780DF384F3"/>
  </w:style>
  <w:style w:type="paragraph" w:customStyle="1" w:styleId="148BE73AB9D97B49B71278394C08DC66">
    <w:name w:val="148BE73AB9D97B49B71278394C08DC66"/>
  </w:style>
  <w:style w:type="paragraph" w:customStyle="1" w:styleId="38031A5E42C4324B9382B64EAAAA7B16">
    <w:name w:val="38031A5E42C4324B9382B64EAAAA7B16"/>
  </w:style>
  <w:style w:type="paragraph" w:customStyle="1" w:styleId="C33A780977B49349A7311E9F615912BF">
    <w:name w:val="C33A780977B49349A7311E9F615912BF"/>
  </w:style>
  <w:style w:type="paragraph" w:customStyle="1" w:styleId="7AEBA975889A4A42A21521E5D9B88BF0">
    <w:name w:val="7AEBA975889A4A42A21521E5D9B88BF0"/>
  </w:style>
  <w:style w:type="paragraph" w:customStyle="1" w:styleId="58983DD9C1FADA4CA3F9393DB3B6C705">
    <w:name w:val="58983DD9C1FADA4CA3F9393DB3B6C705"/>
  </w:style>
  <w:style w:type="paragraph" w:customStyle="1" w:styleId="D14720A57A85DA45A37AEAD45DA7984A">
    <w:name w:val="D14720A57A85DA45A37AEAD45DA7984A"/>
  </w:style>
  <w:style w:type="paragraph" w:customStyle="1" w:styleId="E113B6ECAA3EA241ADBB3D42242C3F3C">
    <w:name w:val="E113B6ECAA3EA241ADBB3D42242C3F3C"/>
  </w:style>
  <w:style w:type="paragraph" w:customStyle="1" w:styleId="6DDB420A7414C445AD026AD2E8AE00AE">
    <w:name w:val="6DDB420A7414C445AD026AD2E8AE0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tf02807584.dotx</Template>
  <TotalTime>301</TotalTime>
  <Pages>4</Pages>
  <Words>1032</Words>
  <Characters>5519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Bob Gelley called</cp:keywords>
  <dc:description>Bob</dc:description>
  <cp:lastModifiedBy>Microsoft Office User</cp:lastModifiedBy>
  <cp:revision>41</cp:revision>
  <cp:lastPrinted>2020-07-31T15:53:00Z</cp:lastPrinted>
  <dcterms:created xsi:type="dcterms:W3CDTF">2020-07-31T12:26:00Z</dcterms:created>
  <dcterms:modified xsi:type="dcterms:W3CDTF">2020-08-03T21:56:00Z</dcterms:modified>
</cp:coreProperties>
</file>